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22088919" w:displacedByCustomXml="next"/>
    <w:sdt>
      <w:sdtPr>
        <w:id w:val="350149328"/>
        <w:docPartObj>
          <w:docPartGallery w:val="Cover Pages"/>
          <w:docPartUnique/>
        </w:docPartObj>
      </w:sdtPr>
      <w:sdtEndPr>
        <w:rPr>
          <w:rFonts w:ascii="Times New Roman" w:hAnsi="Times New Roman"/>
          <w:bCs/>
        </w:rPr>
      </w:sdtEndPr>
      <w:sdtContent>
        <w:p w:rsidR="00C0376B" w:rsidRDefault="00C0376B" w:rsidP="00C0376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214620" cy="10265410"/>
                    <wp:effectExtent l="0" t="0" r="2540" b="3175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4620" cy="102654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pacing w:val="5"/>
                                    <w:sz w:val="96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54853" w:rsidRPr="00654853" w:rsidRDefault="00654853" w:rsidP="00654853">
                                    <w:pPr>
                                      <w:pStyle w:val="Ttulo"/>
                                      <w:jc w:val="right"/>
                                      <w:rPr>
                                        <w:b/>
                                        <w:caps/>
                                        <w:sz w:val="96"/>
                                        <w:szCs w:val="72"/>
                                      </w:rPr>
                                    </w:pPr>
                                    <w:r w:rsidRPr="00654853">
                                      <w:rPr>
                                        <w:b/>
                                        <w:caps/>
                                        <w:spacing w:val="5"/>
                                        <w:sz w:val="96"/>
                                        <w:szCs w:val="72"/>
                                      </w:rPr>
                                      <w:t>TERMO                      DE ABERTURA</w:t>
                                    </w:r>
                                    <w:r w:rsidR="00461967">
                                      <w:rPr>
                                        <w:b/>
                                        <w:caps/>
                                        <w:spacing w:val="5"/>
                                        <w:sz w:val="96"/>
                                        <w:szCs w:val="72"/>
                                      </w:rPr>
                                      <w:t xml:space="preserve"> do projeto</w:t>
                                    </w:r>
                                    <w:r w:rsidRPr="00654853">
                                      <w:rPr>
                                        <w:b/>
                                        <w:caps/>
                                        <w:spacing w:val="5"/>
                                        <w:sz w:val="96"/>
                                        <w:szCs w:val="72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:rsidR="00C0376B" w:rsidRDefault="00C0376B" w:rsidP="00C0376B">
                                <w:pPr>
                                  <w:spacing w:before="240"/>
                                  <w:ind w:left="720"/>
                                  <w:jc w:val="right"/>
                                </w:pPr>
                              </w:p>
                              <w:p w:rsidR="00C0376B" w:rsidRDefault="00C0376B" w:rsidP="00C0376B">
                                <w:pPr>
                                  <w:spacing w:before="240"/>
                                  <w:ind w:left="1008"/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7" o:spid="_x0000_s1026" style="position:absolute;margin-left:0;margin-top:0;width:410.6pt;height:808.3pt;z-index:25165721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" fillcolor="#009989 [3204]" stroked="f" strokeweight="1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caps/>
                              <w:spacing w:val="5"/>
                              <w:sz w:val="96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4853" w:rsidRPr="00654853" w:rsidRDefault="00654853" w:rsidP="00654853">
                              <w:pPr>
                                <w:pStyle w:val="Ttulo"/>
                                <w:jc w:val="right"/>
                                <w:rPr>
                                  <w:b/>
                                  <w:caps/>
                                  <w:sz w:val="96"/>
                                  <w:szCs w:val="72"/>
                                </w:rPr>
                              </w:pPr>
                              <w:r w:rsidRPr="00654853">
                                <w:rPr>
                                  <w:b/>
                                  <w:caps/>
                                  <w:spacing w:val="5"/>
                                  <w:sz w:val="96"/>
                                  <w:szCs w:val="72"/>
                                </w:rPr>
                                <w:t>TERMO                      DE ABERTURA</w:t>
                              </w:r>
                              <w:r w:rsidR="00461967">
                                <w:rPr>
                                  <w:b/>
                                  <w:caps/>
                                  <w:spacing w:val="5"/>
                                  <w:sz w:val="96"/>
                                  <w:szCs w:val="72"/>
                                </w:rPr>
                                <w:t xml:space="preserve"> do projeto</w:t>
                              </w:r>
                              <w:r w:rsidRPr="00654853">
                                <w:rPr>
                                  <w:b/>
                                  <w:caps/>
                                  <w:spacing w:val="5"/>
                                  <w:sz w:val="96"/>
                                  <w:szCs w:val="72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C0376B" w:rsidRDefault="00C0376B" w:rsidP="00C0376B">
                          <w:pPr>
                            <w:spacing w:before="240"/>
                            <w:ind w:left="720"/>
                            <w:jc w:val="right"/>
                          </w:pPr>
                        </w:p>
                        <w:p w:rsidR="00C0376B" w:rsidRDefault="00C0376B" w:rsidP="00C0376B">
                          <w:pPr>
                            <w:spacing w:before="240"/>
                            <w:ind w:left="1008"/>
                            <w:jc w:val="righ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5519420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29435" cy="10265410"/>
                    <wp:effectExtent l="0" t="0" r="0" b="3175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102654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sz w:val="48"/>
                                  </w:rPr>
                                  <w:alias w:val="Subtítulo"/>
                                  <w:id w:val="870298100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76B" w:rsidRPr="00DB0221" w:rsidRDefault="00654853" w:rsidP="00C0376B">
                                    <w:pPr>
                                      <w:pStyle w:val="Subttulo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</w:rPr>
                                      <w:t>Nome        do     Projeto</w:t>
                                    </w:r>
                                  </w:p>
                                </w:sdtContent>
                              </w:sdt>
                              <w:p w:rsidR="00C0376B" w:rsidRPr="002D4E59" w:rsidRDefault="00C0376B" w:rsidP="00C0376B"/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ângulo 48" o:spid="_x0000_s1027" style="position:absolute;margin-left:0;margin-top:0;width:144.05pt;height:808.3pt;z-index:25165824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" fillcolor="#464646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sz w:val="48"/>
                            </w:rPr>
                            <w:alias w:val="Subtítulo"/>
                            <w:id w:val="870298100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C0376B" w:rsidRPr="00DB0221" w:rsidRDefault="00654853" w:rsidP="00C0376B">
                              <w:pPr>
                                <w:pStyle w:val="Subttulo"/>
                                <w:jc w:val="center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Nome        do     Projeto</w:t>
                              </w:r>
                            </w:p>
                          </w:sdtContent>
                        </w:sdt>
                        <w:p w:rsidR="00C0376B" w:rsidRPr="002D4E59" w:rsidRDefault="00C0376B" w:rsidP="00C0376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0376B" w:rsidRDefault="00C0376B" w:rsidP="00C0376B"/>
        <w:p w:rsidR="00C0376B" w:rsidRDefault="00C0376B" w:rsidP="00C0376B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</w:rPr>
            <w:br w:type="page"/>
          </w:r>
        </w:p>
      </w:sdtContent>
    </w:sdt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  <w:r w:rsidRPr="00461967">
        <w:rPr>
          <w:i/>
          <w:color w:val="000000" w:themeColor="text1"/>
          <w:sz w:val="34"/>
          <w:lang w:val="pt-BR"/>
        </w:rPr>
        <w:lastRenderedPageBreak/>
        <w:t>Escritório de Projetos Corporativos</w:t>
      </w:r>
      <w:r w:rsidRPr="00461967">
        <w:rPr>
          <w:i/>
          <w:color w:val="000000" w:themeColor="text1"/>
          <w:sz w:val="34"/>
          <w:lang w:val="pt-BR"/>
        </w:rPr>
        <w:t xml:space="preserve"> </w:t>
      </w:r>
    </w:p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</w:p>
    <w:p w:rsidR="00461967" w:rsidRPr="00461967" w:rsidRDefault="00461967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</w:p>
    <w:p w:rsidR="00C0376B" w:rsidRPr="00461967" w:rsidRDefault="00C0376B" w:rsidP="00C0376B">
      <w:pPr>
        <w:pStyle w:val="Z-agcycvr-name"/>
        <w:spacing w:before="0"/>
        <w:rPr>
          <w:i/>
          <w:color w:val="000000" w:themeColor="text1"/>
          <w:sz w:val="34"/>
          <w:lang w:val="pt-BR"/>
        </w:rPr>
      </w:pPr>
      <w:r w:rsidRPr="00461967">
        <w:rPr>
          <w:i/>
          <w:color w:val="000000" w:themeColor="text1"/>
          <w:sz w:val="34"/>
          <w:lang w:val="pt-BR"/>
        </w:rPr>
        <w:t>Nome da Organização / Unidade de Negócio</w:t>
      </w:r>
    </w:p>
    <w:p w:rsidR="00C0376B" w:rsidRPr="00461967" w:rsidRDefault="00C0376B" w:rsidP="00C0376B">
      <w:pPr>
        <w:rPr>
          <w:rFonts w:ascii="Calibri" w:hAnsi="Calibri" w:cs="Tahoma"/>
          <w:color w:val="000000" w:themeColor="text1"/>
          <w:sz w:val="48"/>
        </w:rPr>
      </w:pPr>
    </w:p>
    <w:p w:rsidR="00C0376B" w:rsidRPr="00461967" w:rsidRDefault="00C0376B" w:rsidP="00C0376B">
      <w:pPr>
        <w:rPr>
          <w:rFonts w:ascii="Calibri" w:hAnsi="Calibri" w:cs="Tahoma"/>
          <w:color w:val="000000" w:themeColor="text1"/>
          <w:sz w:val="48"/>
        </w:rPr>
      </w:pPr>
    </w:p>
    <w:p w:rsidR="00B44C72" w:rsidRPr="00461967" w:rsidRDefault="00B44C72" w:rsidP="00C0376B">
      <w:pPr>
        <w:rPr>
          <w:rFonts w:ascii="Calibri" w:hAnsi="Calibri" w:cs="Tahoma"/>
          <w:color w:val="000000" w:themeColor="text1"/>
          <w:sz w:val="48"/>
        </w:rPr>
      </w:pPr>
    </w:p>
    <w:p w:rsidR="00C0376B" w:rsidRPr="00461967" w:rsidRDefault="00C0376B" w:rsidP="00C0376B">
      <w:pPr>
        <w:pStyle w:val="Z-agcycvr-Title"/>
        <w:spacing w:after="0"/>
        <w:rPr>
          <w:color w:val="000000" w:themeColor="text1"/>
          <w:sz w:val="40"/>
          <w:lang w:val="pt-BR"/>
        </w:rPr>
      </w:pPr>
      <w:r w:rsidRPr="00461967">
        <w:rPr>
          <w:color w:val="000000" w:themeColor="text1"/>
          <w:sz w:val="40"/>
          <w:lang w:val="pt-BR"/>
        </w:rPr>
        <w:t>Projeto: &lt;&lt; Código Projeto &gt;&gt;</w:t>
      </w:r>
    </w:p>
    <w:p w:rsidR="00C0376B" w:rsidRPr="00461967" w:rsidRDefault="00C0376B" w:rsidP="00C0376B">
      <w:pPr>
        <w:pStyle w:val="Z-agcycvr-Title"/>
        <w:spacing w:after="0"/>
        <w:rPr>
          <w:color w:val="000000" w:themeColor="text1"/>
          <w:sz w:val="40"/>
          <w:lang w:val="pt-BR"/>
        </w:rPr>
      </w:pPr>
    </w:p>
    <w:p w:rsidR="00C0376B" w:rsidRPr="00461967" w:rsidRDefault="00C0376B" w:rsidP="00C0376B">
      <w:pPr>
        <w:pStyle w:val="Z-agcycvr-Title"/>
        <w:spacing w:after="0"/>
        <w:rPr>
          <w:i/>
          <w:color w:val="000000" w:themeColor="text1"/>
          <w:sz w:val="48"/>
          <w:lang w:val="pt-BR"/>
        </w:rPr>
      </w:pPr>
      <w:r w:rsidRPr="00461967">
        <w:rPr>
          <w:color w:val="000000" w:themeColor="text1"/>
          <w:sz w:val="40"/>
          <w:lang w:val="pt-BR"/>
        </w:rPr>
        <w:t>&lt;&lt; Nome do Projeto &gt;&gt;</w:t>
      </w:r>
    </w:p>
    <w:p w:rsidR="00461967" w:rsidRPr="00461967" w:rsidRDefault="00461967" w:rsidP="00C0376B">
      <w:pPr>
        <w:rPr>
          <w:rFonts w:ascii="Calibri" w:hAnsi="Calibri" w:cs="Tahoma"/>
          <w:color w:val="000000" w:themeColor="text1"/>
          <w:sz w:val="48"/>
        </w:rPr>
      </w:pPr>
    </w:p>
    <w:p w:rsidR="00C0376B" w:rsidRPr="00461967" w:rsidRDefault="00C0376B" w:rsidP="00C0376B">
      <w:pPr>
        <w:rPr>
          <w:rFonts w:ascii="Calibri" w:hAnsi="Calibri" w:cs="Tahoma"/>
          <w:color w:val="000000" w:themeColor="text1"/>
          <w:sz w:val="48"/>
        </w:rPr>
      </w:pPr>
      <w:r w:rsidRPr="00461967">
        <w:rPr>
          <w:rFonts w:ascii="Calibri" w:hAnsi="Calibri" w:cs="Tahoma"/>
          <w:color w:val="000000" w:themeColor="text1"/>
          <w:sz w:val="48"/>
        </w:rPr>
        <w:t>Aprovação</w:t>
      </w:r>
    </w:p>
    <w:p w:rsidR="00654853" w:rsidRDefault="00654853" w:rsidP="00654853">
      <w:pPr>
        <w:pStyle w:val="Semespaamento"/>
      </w:pPr>
    </w:p>
    <w:p w:rsidR="00654853" w:rsidRDefault="00654853" w:rsidP="00654853">
      <w:pPr>
        <w:pStyle w:val="Semespaamen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497"/>
      </w:tblGrid>
      <w:tr w:rsidR="00654853" w:rsidTr="007B0226">
        <w:tc>
          <w:tcPr>
            <w:tcW w:w="4106" w:type="dxa"/>
          </w:tcPr>
          <w:p w:rsidR="00654853" w:rsidRDefault="00654853" w:rsidP="007B0226">
            <w:pPr>
              <w:pStyle w:val="Semespaamento"/>
            </w:pPr>
          </w:p>
        </w:tc>
        <w:tc>
          <w:tcPr>
            <w:tcW w:w="1134" w:type="dxa"/>
          </w:tcPr>
          <w:p w:rsidR="00654853" w:rsidRDefault="00654853" w:rsidP="007B0226">
            <w:pPr>
              <w:pStyle w:val="Semespaamento"/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Default="00654853" w:rsidP="007B0226">
            <w:pPr>
              <w:pStyle w:val="Semespaamento"/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Patrocinador</w:t>
            </w: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Gerente Unidade Negócio</w:t>
            </w: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</w:tr>
      <w:tr w:rsidR="00654853" w:rsidRPr="00350955" w:rsidTr="007B0226">
        <w:tc>
          <w:tcPr>
            <w:tcW w:w="4106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:rsidR="00654853" w:rsidRPr="00350955" w:rsidRDefault="00654853" w:rsidP="007B0226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Gerente de Projeto</w:t>
            </w:r>
          </w:p>
        </w:tc>
      </w:tr>
    </w:tbl>
    <w:p w:rsidR="00654853" w:rsidRDefault="00654853" w:rsidP="00654853">
      <w:pPr>
        <w:pStyle w:val="Semespaamento"/>
      </w:pPr>
    </w:p>
    <w:p w:rsidR="00055CFF" w:rsidRPr="007B7882" w:rsidRDefault="00055CFF" w:rsidP="00055CFF">
      <w:pPr>
        <w:pStyle w:val="Ttulo1"/>
        <w:rPr>
          <w:rFonts w:ascii="Arial" w:hAnsi="Arial" w:cs="Arial"/>
          <w:color w:val="000000" w:themeColor="text1"/>
          <w:sz w:val="24"/>
        </w:rPr>
      </w:pPr>
      <w:bookmarkStart w:id="1" w:name="_Toc422249553"/>
      <w:r w:rsidRPr="007B7882">
        <w:rPr>
          <w:rFonts w:ascii="Arial" w:hAnsi="Arial" w:cs="Arial"/>
          <w:color w:val="000000" w:themeColor="text1"/>
          <w:sz w:val="24"/>
        </w:rPr>
        <w:t>Histórico de atualização do documento</w:t>
      </w:r>
      <w:bookmarkEnd w:id="0"/>
      <w:bookmarkEnd w:id="1"/>
    </w:p>
    <w:p w:rsidR="00055CFF" w:rsidRDefault="00055CFF" w:rsidP="00055CFF">
      <w:pPr>
        <w:rPr>
          <w:lang w:eastAsia="zh-C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1134"/>
        <w:gridCol w:w="1278"/>
        <w:gridCol w:w="1983"/>
        <w:gridCol w:w="4355"/>
      </w:tblGrid>
      <w:tr w:rsidR="00055CFF" w:rsidRPr="00055CFF" w:rsidTr="007B7882">
        <w:trPr>
          <w:trHeight w:val="567"/>
        </w:trPr>
        <w:tc>
          <w:tcPr>
            <w:tcW w:w="987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Versão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Edição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Data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Autor</w:t>
            </w:r>
          </w:p>
        </w:tc>
        <w:tc>
          <w:tcPr>
            <w:tcW w:w="4355" w:type="dxa"/>
            <w:shd w:val="clear" w:color="auto" w:fill="BFBFBF" w:themeFill="background1" w:themeFillShade="BF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b/>
                <w:sz w:val="22"/>
              </w:rPr>
            </w:pPr>
            <w:r w:rsidRPr="00055CFF">
              <w:rPr>
                <w:b/>
                <w:sz w:val="22"/>
              </w:rPr>
              <w:t>Descrição</w:t>
            </w:r>
          </w:p>
        </w:tc>
      </w:tr>
      <w:tr w:rsidR="00055CFF" w:rsidRPr="00055CFF" w:rsidTr="007B7882">
        <w:trPr>
          <w:trHeight w:val="567"/>
        </w:trPr>
        <w:tc>
          <w:tcPr>
            <w:tcW w:w="987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01.00</w:t>
            </w:r>
          </w:p>
        </w:tc>
        <w:tc>
          <w:tcPr>
            <w:tcW w:w="1134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001</w:t>
            </w:r>
          </w:p>
        </w:tc>
        <w:tc>
          <w:tcPr>
            <w:tcW w:w="1278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99/99/9999</w:t>
            </w:r>
          </w:p>
        </w:tc>
        <w:tc>
          <w:tcPr>
            <w:tcW w:w="1983" w:type="dxa"/>
            <w:vAlign w:val="center"/>
          </w:tcPr>
          <w:p w:rsidR="00055CFF" w:rsidRPr="00055CFF" w:rsidRDefault="007B7882" w:rsidP="00055CFF">
            <w:pPr>
              <w:pStyle w:val="SemEspaamento0"/>
              <w:jc w:val="center"/>
              <w:rPr>
                <w:sz w:val="22"/>
              </w:rPr>
            </w:pPr>
            <w:r>
              <w:rPr>
                <w:sz w:val="22"/>
              </w:rPr>
              <w:t>Responsá</w:t>
            </w:r>
            <w:r w:rsidR="00B44C72">
              <w:rPr>
                <w:sz w:val="22"/>
              </w:rPr>
              <w:t>vel</w:t>
            </w:r>
          </w:p>
        </w:tc>
        <w:tc>
          <w:tcPr>
            <w:tcW w:w="4355" w:type="dxa"/>
            <w:vAlign w:val="center"/>
          </w:tcPr>
          <w:p w:rsidR="00055CFF" w:rsidRPr="00055CFF" w:rsidRDefault="00055CFF" w:rsidP="00055CFF">
            <w:pPr>
              <w:pStyle w:val="SemEspaamento0"/>
              <w:jc w:val="center"/>
              <w:rPr>
                <w:sz w:val="22"/>
              </w:rPr>
            </w:pPr>
            <w:r w:rsidRPr="00055CFF">
              <w:rPr>
                <w:sz w:val="22"/>
              </w:rPr>
              <w:t>Versão inicial do documento</w:t>
            </w:r>
          </w:p>
        </w:tc>
      </w:tr>
    </w:tbl>
    <w:p w:rsidR="00055CFF" w:rsidRPr="00055CFF" w:rsidRDefault="00055CFF" w:rsidP="00055CFF">
      <w:pPr>
        <w:rPr>
          <w:lang w:eastAsia="zh-CN"/>
        </w:rPr>
      </w:pPr>
    </w:p>
    <w:p w:rsidR="00055CFF" w:rsidRDefault="00055CFF" w:rsidP="00055CFF">
      <w:pPr>
        <w:rPr>
          <w:lang w:eastAsia="zh-CN"/>
        </w:rPr>
      </w:pPr>
      <w:r>
        <w:rPr>
          <w:lang w:eastAsia="zh-CN"/>
        </w:rPr>
        <w:br w:type="page"/>
      </w:r>
    </w:p>
    <w:p w:rsidR="00350955" w:rsidRPr="00461967" w:rsidRDefault="00350955" w:rsidP="00350955">
      <w:pPr>
        <w:rPr>
          <w:b/>
          <w:color w:val="000000" w:themeColor="text1"/>
          <w:lang w:eastAsia="en-US"/>
        </w:rPr>
      </w:pPr>
      <w:bookmarkStart w:id="2" w:name="_Toc422088920"/>
      <w:r w:rsidRPr="00461967">
        <w:rPr>
          <w:rFonts w:ascii="Calibri" w:hAnsi="Calibri" w:cs="Tahoma"/>
          <w:b/>
          <w:color w:val="000000" w:themeColor="text1"/>
          <w:sz w:val="48"/>
        </w:rPr>
        <w:lastRenderedPageBreak/>
        <w:t>Sumário</w:t>
      </w:r>
    </w:p>
    <w:p w:rsidR="00350955" w:rsidRPr="00601A11" w:rsidRDefault="00350955" w:rsidP="00350955">
      <w:pPr>
        <w:rPr>
          <w:lang w:eastAsia="en-US"/>
        </w:rPr>
      </w:pPr>
    </w:p>
    <w:p w:rsidR="00461967" w:rsidRDefault="00C0376B" w:rsidP="00461967">
      <w:pPr>
        <w:pStyle w:val="Sumrio1"/>
        <w:tabs>
          <w:tab w:val="clear" w:pos="5040"/>
          <w:tab w:val="right" w:leader="dot" w:pos="9747"/>
        </w:tabs>
        <w:rPr>
          <w:noProof/>
          <w:lang w:eastAsia="pt-BR"/>
        </w:rPr>
      </w:pPr>
      <w:r>
        <w:rPr>
          <w:rFonts w:ascii="Tahoma" w:hAnsi="Tahoma"/>
          <w:color w:val="002060"/>
        </w:rPr>
        <w:fldChar w:fldCharType="begin"/>
      </w:r>
      <w:r>
        <w:rPr>
          <w:rFonts w:ascii="Tahoma" w:hAnsi="Tahoma"/>
          <w:color w:val="002060"/>
        </w:rPr>
        <w:instrText xml:space="preserve"> TOC \o "1-3" \h \z \u </w:instrText>
      </w:r>
      <w:r>
        <w:rPr>
          <w:rFonts w:ascii="Tahoma" w:hAnsi="Tahoma"/>
          <w:color w:val="002060"/>
        </w:rPr>
        <w:fldChar w:fldCharType="separate"/>
      </w:r>
      <w:hyperlink w:anchor="_Toc422249553" w:history="1">
        <w:r w:rsidR="00461967" w:rsidRPr="00BB334D">
          <w:rPr>
            <w:rStyle w:val="Hyperlink"/>
            <w:rFonts w:ascii="Arial" w:hAnsi="Arial" w:cs="Arial"/>
            <w:noProof/>
          </w:rPr>
          <w:t>Histórico de atualização do documento</w:t>
        </w:r>
        <w:r w:rsidR="00461967">
          <w:rPr>
            <w:noProof/>
            <w:webHidden/>
          </w:rPr>
          <w:tab/>
        </w:r>
        <w:r w:rsidR="00461967">
          <w:rPr>
            <w:noProof/>
            <w:webHidden/>
          </w:rPr>
          <w:fldChar w:fldCharType="begin"/>
        </w:r>
        <w:r w:rsidR="00461967">
          <w:rPr>
            <w:noProof/>
            <w:webHidden/>
          </w:rPr>
          <w:instrText xml:space="preserve"> PAGEREF _Toc422249553 \h </w:instrText>
        </w:r>
        <w:r w:rsidR="00461967">
          <w:rPr>
            <w:noProof/>
            <w:webHidden/>
          </w:rPr>
        </w:r>
        <w:r w:rsidR="00461967">
          <w:rPr>
            <w:noProof/>
            <w:webHidden/>
          </w:rPr>
          <w:fldChar w:fldCharType="separate"/>
        </w:r>
        <w:r w:rsidR="00461967">
          <w:rPr>
            <w:noProof/>
            <w:webHidden/>
          </w:rPr>
          <w:t>3</w:t>
        </w:r>
        <w:r w:rsidR="00461967"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4" w:history="1">
        <w:r w:rsidRPr="00BB334D">
          <w:rPr>
            <w:rStyle w:val="Hyperlink"/>
            <w:rFonts w:ascii="Arial" w:hAnsi="Arial" w:cs="Arial"/>
            <w:noProof/>
          </w:rPr>
          <w:t>1.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Justificativa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5" w:history="1">
        <w:r w:rsidRPr="00BB334D">
          <w:rPr>
            <w:rStyle w:val="Hyperlink"/>
            <w:rFonts w:ascii="Arial" w:hAnsi="Arial" w:cs="Arial"/>
            <w:noProof/>
          </w:rPr>
          <w:t>2.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Objetivos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6" w:history="1">
        <w:r w:rsidRPr="00BB334D">
          <w:rPr>
            <w:rStyle w:val="Hyperlink"/>
            <w:rFonts w:ascii="Arial" w:hAnsi="Arial" w:cs="Arial"/>
            <w:noProof/>
          </w:rPr>
          <w:t>3.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Alinhamento Estratégico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7" w:history="1">
        <w:r w:rsidRPr="00BB334D">
          <w:rPr>
            <w:rStyle w:val="Hyperlink"/>
            <w:rFonts w:ascii="Arial" w:hAnsi="Arial" w:cs="Arial"/>
            <w:noProof/>
          </w:rPr>
          <w:t>4.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Requisitos de alto nível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8" w:history="1">
        <w:r w:rsidRPr="00BB334D">
          <w:rPr>
            <w:rStyle w:val="Hyperlink"/>
            <w:rFonts w:ascii="Arial" w:hAnsi="Arial" w:cs="Arial"/>
            <w:noProof/>
          </w:rPr>
          <w:t>5.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Entregáveis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59" w:history="1">
        <w:r w:rsidRPr="00BB334D">
          <w:rPr>
            <w:rStyle w:val="Hyperlink"/>
            <w:rFonts w:ascii="Arial" w:hAnsi="Arial" w:cs="Arial"/>
            <w:noProof/>
          </w:rPr>
          <w:t>6.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Premissas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60" w:history="1">
        <w:r w:rsidRPr="00BB334D">
          <w:rPr>
            <w:rStyle w:val="Hyperlink"/>
            <w:rFonts w:ascii="Arial" w:hAnsi="Arial" w:cs="Arial"/>
            <w:noProof/>
          </w:rPr>
          <w:t>7.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Restrições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61" w:history="1">
        <w:r w:rsidRPr="00BB334D">
          <w:rPr>
            <w:rStyle w:val="Hyperlink"/>
            <w:rFonts w:ascii="Arial" w:hAnsi="Arial" w:cs="Arial"/>
            <w:noProof/>
          </w:rPr>
          <w:t>8.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Limites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440"/>
          <w:tab w:val="right" w:leader="dot" w:pos="9747"/>
        </w:tabs>
        <w:rPr>
          <w:noProof/>
          <w:lang w:eastAsia="pt-BR"/>
        </w:rPr>
      </w:pPr>
      <w:hyperlink w:anchor="_Toc422249562" w:history="1">
        <w:r w:rsidRPr="00BB334D">
          <w:rPr>
            <w:rStyle w:val="Hyperlink"/>
            <w:rFonts w:ascii="Arial" w:hAnsi="Arial" w:cs="Arial"/>
            <w:noProof/>
          </w:rPr>
          <w:t>9.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Riscos de alto nível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noProof/>
          <w:lang w:eastAsia="pt-BR"/>
        </w:rPr>
      </w:pPr>
      <w:hyperlink w:anchor="_Toc422249563" w:history="1">
        <w:r w:rsidRPr="00BB334D">
          <w:rPr>
            <w:rStyle w:val="Hyperlink"/>
            <w:rFonts w:ascii="Arial" w:hAnsi="Arial" w:cs="Arial"/>
            <w:noProof/>
          </w:rPr>
          <w:t>10.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Resumo do cronograma de marcos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noProof/>
          <w:lang w:eastAsia="pt-BR"/>
        </w:rPr>
      </w:pPr>
      <w:hyperlink w:anchor="_Toc422249564" w:history="1">
        <w:r w:rsidRPr="00BB334D">
          <w:rPr>
            <w:rStyle w:val="Hyperlink"/>
            <w:rFonts w:ascii="Arial" w:hAnsi="Arial" w:cs="Arial"/>
            <w:noProof/>
          </w:rPr>
          <w:t>11.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Resumo do orçamento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noProof/>
          <w:lang w:eastAsia="pt-BR"/>
        </w:rPr>
      </w:pPr>
      <w:hyperlink w:anchor="_Toc422249565" w:history="1">
        <w:r w:rsidRPr="00BB334D">
          <w:rPr>
            <w:rStyle w:val="Hyperlink"/>
            <w:rFonts w:ascii="Arial" w:hAnsi="Arial" w:cs="Arial"/>
            <w:noProof/>
          </w:rPr>
          <w:t>12.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Partes Interessadas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noProof/>
          <w:lang w:eastAsia="pt-BR"/>
        </w:rPr>
      </w:pPr>
      <w:hyperlink w:anchor="_Toc422249566" w:history="1">
        <w:r w:rsidRPr="00BB334D">
          <w:rPr>
            <w:rStyle w:val="Hyperlink"/>
            <w:rFonts w:ascii="Arial" w:hAnsi="Arial" w:cs="Arial"/>
            <w:noProof/>
          </w:rPr>
          <w:t>13.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Requisitos para aprovação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noProof/>
          <w:lang w:eastAsia="pt-BR"/>
        </w:rPr>
      </w:pPr>
      <w:hyperlink w:anchor="_Toc422249567" w:history="1">
        <w:r w:rsidRPr="00BB334D">
          <w:rPr>
            <w:rStyle w:val="Hyperlink"/>
            <w:rFonts w:ascii="Arial" w:hAnsi="Arial" w:cs="Arial"/>
            <w:noProof/>
          </w:rPr>
          <w:t>14.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Gerente do Projeto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  <w:hyperlink w:anchor="_Toc422249568" w:history="1">
        <w:r w:rsidRPr="00BB334D">
          <w:rPr>
            <w:rStyle w:val="Hyperlink"/>
            <w:rFonts w:ascii="Arial" w:hAnsi="Arial" w:cs="Arial"/>
            <w:noProof/>
          </w:rPr>
          <w:t>15.</w:t>
        </w:r>
        <w:r>
          <w:rPr>
            <w:noProof/>
            <w:lang w:eastAsia="pt-BR"/>
          </w:rPr>
          <w:tab/>
        </w:r>
        <w:r w:rsidRPr="00BB334D">
          <w:rPr>
            <w:rStyle w:val="Hyperlink"/>
            <w:rFonts w:ascii="Arial" w:hAnsi="Arial" w:cs="Arial"/>
            <w:noProof/>
          </w:rPr>
          <w:t>Patrocinador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_Toc422249568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461967" w:rsidRDefault="00461967" w:rsidP="00461967">
      <w:pPr>
        <w:pStyle w:val="Sumrio1"/>
        <w:tabs>
          <w:tab w:val="clear" w:pos="5040"/>
          <w:tab w:val="left" w:pos="660"/>
          <w:tab w:val="right" w:leader="dot" w:pos="9747"/>
        </w:tabs>
        <w:rPr>
          <w:rStyle w:val="Hyperlink"/>
          <w:noProof/>
        </w:rPr>
      </w:pPr>
    </w:p>
    <w:p w:rsidR="00055CFF" w:rsidRPr="00E2054D" w:rsidRDefault="00C0376B" w:rsidP="00461967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tabs>
          <w:tab w:val="right" w:leader="dot" w:pos="9747"/>
        </w:tabs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r>
        <w:rPr>
          <w:rFonts w:ascii="Tahoma" w:eastAsiaTheme="minorEastAsia" w:hAnsi="Tahoma" w:cstheme="minorBidi"/>
          <w:color w:val="002060"/>
          <w:sz w:val="22"/>
          <w:szCs w:val="22"/>
        </w:rPr>
        <w:lastRenderedPageBreak/>
        <w:fldChar w:fldCharType="end"/>
      </w:r>
      <w:bookmarkStart w:id="3" w:name="_Toc422249554"/>
      <w:r w:rsidR="00055CFF" w:rsidRPr="00E2054D">
        <w:rPr>
          <w:rFonts w:ascii="Arial" w:hAnsi="Arial" w:cs="Arial"/>
          <w:color w:val="000000" w:themeColor="text1"/>
          <w:sz w:val="24"/>
        </w:rPr>
        <w:t>Justificativa do Projeto</w:t>
      </w:r>
      <w:bookmarkEnd w:id="2"/>
      <w:bookmarkEnd w:id="3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Descreva aqui a ameaça ou oportunidade que justifique os motivos pelos quais o projeto é necessário, descrevendo a importância do mesmo para a empresa.  Identifique de forma clara o tipo de projeto, por exemplo, demanda legal ou solicitado pela alta direção, pois a prioridade do mesmo pode ser alterada. Aqui devem ser respondidas as seguintes questões</w:t>
      </w:r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Por que o projeto é </w:t>
      </w:r>
      <w:proofErr w:type="gramStart"/>
      <w:r w:rsidRPr="00350955">
        <w:rPr>
          <w:rFonts w:ascii="Arial" w:hAnsi="Arial" w:cs="Arial"/>
          <w:i/>
          <w:color w:val="0000FF"/>
          <w:sz w:val="24"/>
          <w:szCs w:val="20"/>
        </w:rPr>
        <w:t>necessário ?</w:t>
      </w:r>
      <w:proofErr w:type="gramEnd"/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Quais benefícios serão </w:t>
      </w:r>
      <w:proofErr w:type="gramStart"/>
      <w:r w:rsidRPr="00350955">
        <w:rPr>
          <w:rFonts w:ascii="Arial" w:hAnsi="Arial" w:cs="Arial"/>
          <w:i/>
          <w:color w:val="0000FF"/>
          <w:sz w:val="24"/>
          <w:szCs w:val="20"/>
        </w:rPr>
        <w:t>alcançados ?</w:t>
      </w:r>
      <w:proofErr w:type="gramEnd"/>
    </w:p>
    <w:p w:rsidR="004A3C30" w:rsidRPr="004A3C30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4" w:name="_Toc422088921"/>
      <w:bookmarkStart w:id="5" w:name="_Toc422249555"/>
      <w:r w:rsidRPr="00E2054D">
        <w:rPr>
          <w:rFonts w:ascii="Arial" w:hAnsi="Arial" w:cs="Arial"/>
          <w:color w:val="000000" w:themeColor="text1"/>
          <w:sz w:val="24"/>
        </w:rPr>
        <w:t>Objetivos do Projeto</w:t>
      </w:r>
      <w:bookmarkEnd w:id="4"/>
      <w:bookmarkEnd w:id="5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Descreva aqui o que 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se almeja alcançar com a realização do proj</w:t>
      </w:r>
      <w:r w:rsidR="00E95449" w:rsidRPr="00350955">
        <w:rPr>
          <w:rFonts w:ascii="Arial" w:hAnsi="Arial" w:cs="Arial"/>
          <w:i/>
          <w:color w:val="0000FF"/>
          <w:sz w:val="24"/>
          <w:szCs w:val="20"/>
        </w:rPr>
        <w:t>e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to.  Identifique o motivo pelo qual todos os recursos humanos e físicos serão mobilizados pela organização.  O objetivo deve ser descrevido de forma S.M.A.R.T., </w:t>
      </w:r>
      <w:proofErr w:type="spellStart"/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S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pecífic</w:t>
      </w:r>
      <w:proofErr w:type="spell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, </w:t>
      </w:r>
      <w:proofErr w:type="spellStart"/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M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easurable</w:t>
      </w:r>
      <w:proofErr w:type="spell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, </w:t>
      </w:r>
      <w:proofErr w:type="spellStart"/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A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greed</w:t>
      </w:r>
      <w:proofErr w:type="spell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, </w:t>
      </w:r>
      <w:proofErr w:type="spellStart"/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R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ealistic</w:t>
      </w:r>
      <w:proofErr w:type="spell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 e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T</w:t>
      </w:r>
      <w:r w:rsidR="00E95449" w:rsidRPr="00350955">
        <w:rPr>
          <w:rFonts w:ascii="Arial" w:hAnsi="Arial" w:cs="Arial"/>
          <w:i/>
          <w:color w:val="0000FF"/>
          <w:sz w:val="24"/>
          <w:szCs w:val="20"/>
        </w:rPr>
        <w:t>ime-</w:t>
      </w:r>
      <w:proofErr w:type="spellStart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bound</w:t>
      </w:r>
      <w:proofErr w:type="spell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), ou seja, </w:t>
      </w:r>
      <w:proofErr w:type="gramStart"/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E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specífico,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M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ensurável,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A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cordado,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R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ealista e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L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imitado</w:t>
      </w:r>
      <w:proofErr w:type="gramEnd"/>
      <w:r w:rsidR="00A03237" w:rsidRPr="00350955">
        <w:rPr>
          <w:rFonts w:ascii="Arial" w:hAnsi="Arial" w:cs="Arial"/>
          <w:i/>
          <w:color w:val="0000FF"/>
          <w:sz w:val="24"/>
          <w:szCs w:val="20"/>
        </w:rPr>
        <w:t xml:space="preserve"> pelo </w:t>
      </w:r>
      <w:r w:rsidR="004A3C30" w:rsidRPr="00350955">
        <w:rPr>
          <w:rFonts w:ascii="Arial" w:hAnsi="Arial" w:cs="Arial"/>
          <w:i/>
          <w:color w:val="0000FF"/>
          <w:sz w:val="24"/>
          <w:szCs w:val="20"/>
        </w:rPr>
        <w:t>T</w:t>
      </w:r>
      <w:r w:rsidR="00A03237" w:rsidRPr="00350955">
        <w:rPr>
          <w:rFonts w:ascii="Arial" w:hAnsi="Arial" w:cs="Arial"/>
          <w:i/>
          <w:color w:val="0000FF"/>
          <w:sz w:val="24"/>
          <w:szCs w:val="20"/>
        </w:rPr>
        <w:t>empo.</w:t>
      </w:r>
    </w:p>
    <w:p w:rsidR="004A3C30" w:rsidRPr="004A3C30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D2566" w:rsidRPr="00DD2566" w:rsidRDefault="00DD2566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6" w:name="_Toc422088922"/>
      <w:bookmarkStart w:id="7" w:name="_Toc422249556"/>
      <w:r w:rsidRPr="00DD2566">
        <w:rPr>
          <w:rFonts w:ascii="Arial" w:hAnsi="Arial" w:cs="Arial"/>
          <w:color w:val="000000" w:themeColor="text1"/>
          <w:sz w:val="24"/>
        </w:rPr>
        <w:t>Alinhamento Estratégico</w:t>
      </w:r>
      <w:bookmarkEnd w:id="6"/>
      <w:bookmarkEnd w:id="7"/>
    </w:p>
    <w:p w:rsidR="00DD2566" w:rsidRPr="004A3C30" w:rsidRDefault="00DD2566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DD2566" w:rsidRPr="00350955" w:rsidRDefault="00DD2566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nesta seção a todos os objetivos definidos no Planejamento Estratégico da organização a qual o projeto contribui.</w:t>
      </w:r>
    </w:p>
    <w:p w:rsidR="004A3C30" w:rsidRPr="004A3C30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8" w:name="_Toc422088924"/>
      <w:bookmarkStart w:id="9" w:name="_Toc422249557"/>
      <w:r w:rsidRPr="00E2054D">
        <w:rPr>
          <w:rFonts w:ascii="Arial" w:hAnsi="Arial" w:cs="Arial"/>
          <w:color w:val="000000" w:themeColor="text1"/>
          <w:sz w:val="24"/>
        </w:rPr>
        <w:t>Requisitos de alto nível</w:t>
      </w:r>
      <w:bookmarkEnd w:id="8"/>
      <w:bookmarkEnd w:id="9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44C72" w:rsidRPr="00350955" w:rsidRDefault="00B44C72" w:rsidP="00B44C72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nesta seção</w:t>
      </w:r>
      <w:r>
        <w:rPr>
          <w:rFonts w:ascii="Arial" w:hAnsi="Arial" w:cs="Arial"/>
          <w:i/>
          <w:color w:val="0000FF"/>
          <w:sz w:val="24"/>
          <w:szCs w:val="20"/>
        </w:rPr>
        <w:t xml:space="preserve"> os requisitos iniciais do projeto que foram identificados, inicialmente, pelas partes interessadas e que, posteriormente, serão detalhados para a elaboração da Declaração do </w:t>
      </w:r>
      <w:proofErr w:type="gramStart"/>
      <w:r>
        <w:rPr>
          <w:rFonts w:ascii="Arial" w:hAnsi="Arial" w:cs="Arial"/>
          <w:i/>
          <w:color w:val="0000FF"/>
          <w:sz w:val="24"/>
          <w:szCs w:val="20"/>
        </w:rPr>
        <w:t>Escopo.</w:t>
      </w:r>
      <w:r w:rsidRPr="00350955">
        <w:rPr>
          <w:rFonts w:ascii="Arial" w:hAnsi="Arial" w:cs="Arial"/>
          <w:i/>
          <w:color w:val="0000FF"/>
          <w:sz w:val="24"/>
          <w:szCs w:val="20"/>
        </w:rPr>
        <w:t>.</w:t>
      </w:r>
      <w:proofErr w:type="gramEnd"/>
    </w:p>
    <w:p w:rsidR="004A3C30" w:rsidRPr="004A3C30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44C72" w:rsidRPr="00E2054D" w:rsidRDefault="00B44C72" w:rsidP="00B44C72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0" w:name="_Toc422088923"/>
      <w:bookmarkStart w:id="11" w:name="_Toc422088925"/>
      <w:bookmarkStart w:id="12" w:name="_Toc422249558"/>
      <w:r w:rsidRPr="00E2054D">
        <w:rPr>
          <w:rFonts w:ascii="Arial" w:hAnsi="Arial" w:cs="Arial"/>
          <w:color w:val="000000" w:themeColor="text1"/>
          <w:sz w:val="24"/>
        </w:rPr>
        <w:t>Entregáveis</w:t>
      </w:r>
      <w:bookmarkEnd w:id="10"/>
      <w:bookmarkEnd w:id="12"/>
    </w:p>
    <w:p w:rsidR="00B44C72" w:rsidRPr="004A3C30" w:rsidRDefault="00B44C72" w:rsidP="00B44C72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B44C72" w:rsidRPr="00350955" w:rsidRDefault="00B44C72" w:rsidP="00B44C72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nesta seção todos os resultados esperados pelo projeto, ou seja</w:t>
      </w:r>
      <w:r>
        <w:rPr>
          <w:rFonts w:ascii="Arial" w:hAnsi="Arial" w:cs="Arial"/>
          <w:i/>
          <w:color w:val="0000FF"/>
          <w:sz w:val="24"/>
          <w:szCs w:val="20"/>
        </w:rPr>
        <w:t>,</w:t>
      </w: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 a relação de entregáveis produzidos pelo projeto.</w:t>
      </w:r>
    </w:p>
    <w:p w:rsidR="00B44C72" w:rsidRPr="004A3C30" w:rsidRDefault="00B44C72" w:rsidP="00B44C72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3" w:name="_Toc422249559"/>
      <w:r w:rsidRPr="00E2054D">
        <w:rPr>
          <w:rFonts w:ascii="Arial" w:hAnsi="Arial" w:cs="Arial"/>
          <w:color w:val="000000" w:themeColor="text1"/>
          <w:sz w:val="24"/>
        </w:rPr>
        <w:t>Premissas</w:t>
      </w:r>
      <w:bookmarkEnd w:id="11"/>
      <w:bookmarkEnd w:id="13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A03237" w:rsidRPr="00350955" w:rsidRDefault="00A03237" w:rsidP="004A3C30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ab/>
        <w:t>Descreva aqui as premissas identificadas que farão parte do projeto.  Premissas são</w:t>
      </w:r>
      <w:r w:rsidRPr="00F451F8">
        <w:rPr>
          <w:rFonts w:ascii="Arial" w:hAnsi="Arial" w:cs="Arial"/>
          <w:i/>
          <w:color w:val="0000FF"/>
          <w:sz w:val="22"/>
          <w:szCs w:val="20"/>
        </w:rPr>
        <w:t xml:space="preserve"> </w:t>
      </w:r>
      <w:r w:rsidRPr="00350955">
        <w:rPr>
          <w:rFonts w:ascii="Arial" w:hAnsi="Arial" w:cs="Arial"/>
          <w:i/>
          <w:color w:val="0000FF"/>
          <w:sz w:val="24"/>
          <w:szCs w:val="20"/>
        </w:rPr>
        <w:t>suposições dadas como certas sobre um cenário futuro e relativamente incerto.</w:t>
      </w:r>
    </w:p>
    <w:p w:rsidR="00055CFF" w:rsidRPr="00E2054D" w:rsidRDefault="00F451F8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4" w:name="_Toc422088926"/>
      <w:bookmarkStart w:id="15" w:name="_Toc422249560"/>
      <w:bookmarkStart w:id="16" w:name="_GoBack"/>
      <w:bookmarkEnd w:id="16"/>
      <w:r>
        <w:rPr>
          <w:rFonts w:ascii="Arial" w:hAnsi="Arial" w:cs="Arial"/>
          <w:color w:val="000000" w:themeColor="text1"/>
          <w:sz w:val="24"/>
        </w:rPr>
        <w:lastRenderedPageBreak/>
        <w:t>Restrições</w:t>
      </w:r>
      <w:bookmarkEnd w:id="14"/>
      <w:bookmarkEnd w:id="15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350955" w:rsidRDefault="005535D1" w:rsidP="004A3C30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Identifique aqui </w:t>
      </w:r>
      <w:r w:rsidR="00F451F8" w:rsidRPr="00350955">
        <w:rPr>
          <w:rFonts w:ascii="Arial" w:hAnsi="Arial" w:cs="Arial"/>
          <w:i/>
          <w:color w:val="0000FF"/>
          <w:sz w:val="24"/>
          <w:szCs w:val="20"/>
        </w:rPr>
        <w:t>as restrições que fazem parte do projeto.  Restrições são fatores associados ao escopo do projeto que limitam o traba</w:t>
      </w:r>
      <w:r w:rsidR="00E95449" w:rsidRPr="00350955">
        <w:rPr>
          <w:rFonts w:ascii="Arial" w:hAnsi="Arial" w:cs="Arial"/>
          <w:i/>
          <w:color w:val="0000FF"/>
          <w:sz w:val="24"/>
          <w:szCs w:val="20"/>
        </w:rPr>
        <w:t>lho a ser realizado pela equipe e que não podem ser alteradas ou eliminadas no decorrer do projeto.</w:t>
      </w:r>
    </w:p>
    <w:p w:rsidR="004A3C30" w:rsidRPr="005535D1" w:rsidRDefault="004A3C30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7" w:name="_Toc422088927"/>
      <w:bookmarkStart w:id="18" w:name="_Toc422249561"/>
      <w:r w:rsidRPr="00E2054D">
        <w:rPr>
          <w:rFonts w:ascii="Arial" w:hAnsi="Arial" w:cs="Arial"/>
          <w:color w:val="000000" w:themeColor="text1"/>
          <w:sz w:val="24"/>
        </w:rPr>
        <w:t>Limites do Projeto</w:t>
      </w:r>
      <w:bookmarkEnd w:id="17"/>
      <w:bookmarkEnd w:id="18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5535D1" w:rsidRPr="00350955" w:rsidRDefault="005535D1" w:rsidP="005535D1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aqui todos os itens e serviços que não fazem parte do projeto e que não serão entregues por ele.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19" w:name="_Toc422088928"/>
      <w:bookmarkStart w:id="20" w:name="_Toc422249562"/>
      <w:r w:rsidRPr="00E2054D">
        <w:rPr>
          <w:rFonts w:ascii="Arial" w:hAnsi="Arial" w:cs="Arial"/>
          <w:color w:val="000000" w:themeColor="text1"/>
          <w:sz w:val="24"/>
        </w:rPr>
        <w:t>Riscos de alto nível</w:t>
      </w:r>
      <w:bookmarkEnd w:id="19"/>
      <w:bookmarkEnd w:id="20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E95449" w:rsidRPr="00350955" w:rsidRDefault="00E95449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Descreva aqui os riscos iniciais identificados para a realização do projeto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21" w:name="_Toc422088929"/>
      <w:bookmarkStart w:id="22" w:name="_Toc422249563"/>
      <w:r w:rsidRPr="00E2054D">
        <w:rPr>
          <w:rFonts w:ascii="Arial" w:hAnsi="Arial" w:cs="Arial"/>
          <w:color w:val="000000" w:themeColor="text1"/>
          <w:sz w:val="24"/>
        </w:rPr>
        <w:t>Resumo do cronograma de marcos</w:t>
      </w:r>
      <w:bookmarkEnd w:id="21"/>
      <w:bookmarkEnd w:id="22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E95449" w:rsidRPr="00350955" w:rsidRDefault="00E95449" w:rsidP="005535D1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Descreva aqui um resumo do cronograma inicial, identificando as datas marco para as principais entregas que serão realizadas.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23" w:name="_Toc422088930"/>
      <w:bookmarkStart w:id="24" w:name="_Toc422249564"/>
      <w:r w:rsidRPr="00E2054D">
        <w:rPr>
          <w:rFonts w:ascii="Arial" w:hAnsi="Arial" w:cs="Arial"/>
          <w:color w:val="000000" w:themeColor="text1"/>
          <w:sz w:val="24"/>
        </w:rPr>
        <w:t>Resumo do orçamento</w:t>
      </w:r>
      <w:bookmarkEnd w:id="23"/>
      <w:bookmarkEnd w:id="24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E95449" w:rsidRPr="00350955" w:rsidRDefault="00E95449" w:rsidP="004A3C30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Descreva aqui, de forma resumida, os itens do orçamento e seus valores iniciais para a realização do projeto.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B44C72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25" w:name="_Toc422088931"/>
      <w:bookmarkStart w:id="26" w:name="_Toc422249565"/>
      <w:r>
        <w:rPr>
          <w:rFonts w:ascii="Arial" w:hAnsi="Arial" w:cs="Arial"/>
          <w:color w:val="000000" w:themeColor="text1"/>
          <w:sz w:val="24"/>
        </w:rPr>
        <w:t>P</w:t>
      </w:r>
      <w:r w:rsidR="00055CFF" w:rsidRPr="00E2054D">
        <w:rPr>
          <w:rFonts w:ascii="Arial" w:hAnsi="Arial" w:cs="Arial"/>
          <w:color w:val="000000" w:themeColor="text1"/>
          <w:sz w:val="24"/>
        </w:rPr>
        <w:t xml:space="preserve">artes </w:t>
      </w:r>
      <w:r>
        <w:rPr>
          <w:rFonts w:ascii="Arial" w:hAnsi="Arial" w:cs="Arial"/>
          <w:color w:val="000000" w:themeColor="text1"/>
          <w:sz w:val="24"/>
        </w:rPr>
        <w:t>I</w:t>
      </w:r>
      <w:r w:rsidR="00055CFF" w:rsidRPr="00E2054D">
        <w:rPr>
          <w:rFonts w:ascii="Arial" w:hAnsi="Arial" w:cs="Arial"/>
          <w:color w:val="000000" w:themeColor="text1"/>
          <w:sz w:val="24"/>
        </w:rPr>
        <w:t>nteressadas</w:t>
      </w:r>
      <w:bookmarkEnd w:id="25"/>
      <w:bookmarkEnd w:id="26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5535D1" w:rsidRPr="00350955" w:rsidRDefault="005535D1" w:rsidP="005535D1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nesta seção todas as partes interessadas que serão afetadas pelo projeto, identificando o nível de importância de cada uma delas.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27" w:name="_Toc422088932"/>
      <w:bookmarkStart w:id="28" w:name="_Toc422249566"/>
      <w:r w:rsidRPr="00E2054D">
        <w:rPr>
          <w:rFonts w:ascii="Arial" w:hAnsi="Arial" w:cs="Arial"/>
          <w:color w:val="000000" w:themeColor="text1"/>
          <w:sz w:val="24"/>
        </w:rPr>
        <w:t>Requisitos para aprovação do Projeto</w:t>
      </w:r>
      <w:bookmarkEnd w:id="27"/>
      <w:bookmarkEnd w:id="28"/>
    </w:p>
    <w:p w:rsidR="00055CFF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5535D1" w:rsidRPr="00350955" w:rsidRDefault="005535D1" w:rsidP="005535D1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 xml:space="preserve">Identifique nesta seção a relação de requisitos que devem ser atendidos para que o projeto possa ser considerado </w:t>
      </w:r>
      <w:proofErr w:type="gramStart"/>
      <w:r w:rsidRPr="00350955">
        <w:rPr>
          <w:rFonts w:ascii="Arial" w:hAnsi="Arial" w:cs="Arial"/>
          <w:i/>
          <w:color w:val="0000FF"/>
          <w:sz w:val="24"/>
          <w:szCs w:val="20"/>
        </w:rPr>
        <w:t>bem sucedido</w:t>
      </w:r>
      <w:proofErr w:type="gramEnd"/>
      <w:r w:rsidRPr="00350955">
        <w:rPr>
          <w:rFonts w:ascii="Arial" w:hAnsi="Arial" w:cs="Arial"/>
          <w:i/>
          <w:color w:val="0000FF"/>
          <w:sz w:val="24"/>
          <w:szCs w:val="20"/>
        </w:rPr>
        <w:t>.</w:t>
      </w:r>
    </w:p>
    <w:p w:rsidR="005535D1" w:rsidRDefault="005535D1" w:rsidP="00350955">
      <w:pPr>
        <w:pStyle w:val="PargrafodaLista"/>
        <w:spacing w:after="0" w:line="48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C0376B" w:rsidRPr="005535D1" w:rsidRDefault="00C0376B" w:rsidP="00350955">
      <w:pPr>
        <w:pStyle w:val="PargrafodaLista"/>
        <w:spacing w:after="0" w:line="48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29" w:name="_Toc422088933"/>
      <w:bookmarkStart w:id="30" w:name="_Toc422249567"/>
      <w:r w:rsidRPr="00E2054D">
        <w:rPr>
          <w:rFonts w:ascii="Arial" w:hAnsi="Arial" w:cs="Arial"/>
          <w:color w:val="000000" w:themeColor="text1"/>
          <w:sz w:val="24"/>
        </w:rPr>
        <w:lastRenderedPageBreak/>
        <w:t>Gerente do Projeto</w:t>
      </w:r>
      <w:bookmarkEnd w:id="29"/>
      <w:bookmarkEnd w:id="30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350955" w:rsidRDefault="004A3C30" w:rsidP="004A3C30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aqui o nome do Gerente de Projeto, a função do mesmo e o nível de autoridade que possui para ao projeto.</w:t>
      </w:r>
    </w:p>
    <w:p w:rsidR="005535D1" w:rsidRPr="005535D1" w:rsidRDefault="005535D1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055CFF" w:rsidRPr="00E2054D" w:rsidRDefault="00055CFF" w:rsidP="00350955">
      <w:pPr>
        <w:pStyle w:val="Ttulo1"/>
        <w:numPr>
          <w:ilvl w:val="0"/>
          <w:numId w:val="2"/>
        </w:numPr>
        <w:pBdr>
          <w:bottom w:val="single" w:sz="4" w:space="1" w:color="auto"/>
        </w:pBdr>
        <w:shd w:val="clear" w:color="auto" w:fill="CFCFCF" w:themeFill="background2" w:themeFillShade="E6"/>
        <w:spacing w:before="0" w:line="240" w:lineRule="auto"/>
        <w:ind w:left="567" w:hanging="425"/>
        <w:rPr>
          <w:rFonts w:ascii="Arial" w:hAnsi="Arial" w:cs="Arial"/>
          <w:color w:val="000000" w:themeColor="text1"/>
          <w:sz w:val="24"/>
        </w:rPr>
      </w:pPr>
      <w:bookmarkStart w:id="31" w:name="_Toc422088934"/>
      <w:bookmarkStart w:id="32" w:name="_Toc422249568"/>
      <w:r w:rsidRPr="00E2054D">
        <w:rPr>
          <w:rFonts w:ascii="Arial" w:hAnsi="Arial" w:cs="Arial"/>
          <w:color w:val="000000" w:themeColor="text1"/>
          <w:sz w:val="24"/>
        </w:rPr>
        <w:t>Patrocinador</w:t>
      </w:r>
      <w:bookmarkEnd w:id="31"/>
      <w:bookmarkEnd w:id="32"/>
    </w:p>
    <w:p w:rsidR="00055CFF" w:rsidRPr="004A3C30" w:rsidRDefault="00055CFF" w:rsidP="00C0376B">
      <w:pPr>
        <w:pStyle w:val="PargrafodaLista"/>
        <w:spacing w:after="0" w:line="360" w:lineRule="auto"/>
        <w:ind w:left="360" w:firstLine="207"/>
        <w:jc w:val="both"/>
        <w:rPr>
          <w:rFonts w:ascii="Arial" w:hAnsi="Arial" w:cs="Arial"/>
          <w:i/>
          <w:color w:val="0000FF"/>
          <w:sz w:val="28"/>
          <w:szCs w:val="20"/>
        </w:rPr>
      </w:pPr>
    </w:p>
    <w:p w:rsidR="004A3C30" w:rsidRPr="00350955" w:rsidRDefault="004A3C30" w:rsidP="00350955">
      <w:pPr>
        <w:pStyle w:val="Cabealho"/>
        <w:ind w:left="567"/>
        <w:jc w:val="both"/>
        <w:rPr>
          <w:rFonts w:ascii="Arial" w:hAnsi="Arial" w:cs="Arial"/>
          <w:i/>
          <w:color w:val="0000FF"/>
          <w:sz w:val="24"/>
          <w:szCs w:val="20"/>
        </w:rPr>
      </w:pPr>
      <w:r w:rsidRPr="00350955">
        <w:rPr>
          <w:rFonts w:ascii="Arial" w:hAnsi="Arial" w:cs="Arial"/>
          <w:i/>
          <w:color w:val="0000FF"/>
          <w:sz w:val="24"/>
          <w:szCs w:val="20"/>
        </w:rPr>
        <w:t>Identifique aqui o nome do Patrocinador do projeto.</w:t>
      </w:r>
    </w:p>
    <w:p w:rsidR="00055CFF" w:rsidRDefault="00055CFF" w:rsidP="00C0376B">
      <w:pPr>
        <w:spacing w:before="0" w:line="360" w:lineRule="auto"/>
      </w:pPr>
    </w:p>
    <w:p w:rsidR="00350955" w:rsidRDefault="00350955" w:rsidP="004A3C30">
      <w:pPr>
        <w:pStyle w:val="Semespaamento"/>
      </w:pPr>
    </w:p>
    <w:p w:rsidR="00350955" w:rsidRDefault="00350955" w:rsidP="004A3C30">
      <w:pPr>
        <w:pStyle w:val="Semespaamento"/>
      </w:pPr>
    </w:p>
    <w:p w:rsidR="00055CFF" w:rsidRDefault="00055CFF" w:rsidP="004A3C30">
      <w:pPr>
        <w:pStyle w:val="Semespaamento"/>
      </w:pPr>
    </w:p>
    <w:sectPr w:rsidR="00055CFF" w:rsidSect="00461967">
      <w:headerReference w:type="default" r:id="rId9"/>
      <w:footerReference w:type="default" r:id="rId10"/>
      <w:pgSz w:w="11907" w:h="16839" w:code="9"/>
      <w:pgMar w:top="1080" w:right="1080" w:bottom="576" w:left="108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92" w:rsidRDefault="00B17D92" w:rsidP="00055CFF">
      <w:pPr>
        <w:spacing w:before="0"/>
      </w:pPr>
      <w:r>
        <w:separator/>
      </w:r>
    </w:p>
  </w:endnote>
  <w:endnote w:type="continuationSeparator" w:id="0">
    <w:p w:rsidR="00B17D92" w:rsidRDefault="00B17D92" w:rsidP="00055C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swiss"/>
    <w:pitch w:val="variable"/>
    <w:sig w:usb0="00000000" w:usb1="00000000" w:usb2="00000000" w:usb3="00000000" w:csb0="0000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1378"/>
    </w:tblGrid>
    <w:tr w:rsidR="00055CFF" w:rsidTr="00B44C72">
      <w:tc>
        <w:tcPr>
          <w:tcW w:w="8359" w:type="dxa"/>
        </w:tcPr>
        <w:p w:rsidR="00055CFF" w:rsidRPr="00055CFF" w:rsidRDefault="00055CFF" w:rsidP="00055CFF">
          <w:pPr>
            <w:pStyle w:val="Rodap"/>
            <w:rPr>
              <w:rFonts w:ascii="Calibri" w:hAnsi="Calibri"/>
              <w:color w:val="000000" w:themeColor="text1"/>
              <w:sz w:val="20"/>
            </w:rPr>
          </w:pPr>
          <w:r w:rsidRPr="00055CFF">
            <w:rPr>
              <w:rFonts w:ascii="Calibri" w:hAnsi="Calibri"/>
              <w:color w:val="000000" w:themeColor="text1"/>
              <w:sz w:val="20"/>
            </w:rPr>
            <w:t>Termo de Abertura – V. 1.0</w:t>
          </w:r>
          <w:r w:rsidRPr="00055CFF">
            <w:rPr>
              <w:rFonts w:ascii="Calibri" w:hAnsi="Calibri"/>
              <w:color w:val="000000" w:themeColor="text1"/>
              <w:sz w:val="20"/>
            </w:rPr>
            <w:br/>
          </w:r>
          <w:proofErr w:type="spellStart"/>
          <w:r w:rsidRPr="00055CFF">
            <w:rPr>
              <w:rFonts w:ascii="Calibri" w:hAnsi="Calibri"/>
              <w:color w:val="000000" w:themeColor="text1"/>
              <w:sz w:val="20"/>
            </w:rPr>
            <w:t>Template</w:t>
          </w:r>
          <w:proofErr w:type="spellEnd"/>
          <w:r w:rsidRPr="00055CFF">
            <w:rPr>
              <w:rFonts w:ascii="Calibri" w:hAnsi="Calibri"/>
              <w:color w:val="000000" w:themeColor="text1"/>
              <w:sz w:val="20"/>
            </w:rPr>
            <w:t xml:space="preserve"> criado </w:t>
          </w:r>
          <w:r>
            <w:rPr>
              <w:rFonts w:ascii="Calibri" w:hAnsi="Calibri"/>
              <w:color w:val="000000" w:themeColor="text1"/>
              <w:sz w:val="20"/>
            </w:rPr>
            <w:t>e mantido por G</w:t>
          </w:r>
          <w:r w:rsidRPr="00055CFF">
            <w:rPr>
              <w:rFonts w:ascii="Calibri" w:hAnsi="Calibri"/>
              <w:color w:val="000000" w:themeColor="text1"/>
              <w:sz w:val="20"/>
            </w:rPr>
            <w:t>P 4US</w:t>
          </w:r>
          <w:r>
            <w:rPr>
              <w:rFonts w:ascii="Calibri" w:hAnsi="Calibri"/>
              <w:color w:val="000000" w:themeColor="text1"/>
              <w:sz w:val="20"/>
            </w:rPr>
            <w:t xml:space="preserve"> – Distribuição gratuita</w:t>
          </w:r>
        </w:p>
      </w:tc>
      <w:tc>
        <w:tcPr>
          <w:tcW w:w="1378" w:type="dxa"/>
          <w:vAlign w:val="bottom"/>
        </w:tcPr>
        <w:sdt>
          <w:sdtPr>
            <w:rPr>
              <w:rFonts w:ascii="Calibri" w:hAnsi="Calibri"/>
              <w:color w:val="000000" w:themeColor="text1"/>
              <w:sz w:val="20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055CFF" w:rsidRPr="00055CFF" w:rsidRDefault="00055CFF" w:rsidP="00B44C72">
              <w:pPr>
                <w:pStyle w:val="Cabealho"/>
                <w:jc w:val="center"/>
                <w:rPr>
                  <w:rFonts w:ascii="Calibri" w:hAnsi="Calibri"/>
                  <w:color w:val="000000" w:themeColor="text1"/>
                  <w:sz w:val="20"/>
                </w:rPr>
              </w:pP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t xml:space="preserve">Página 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begin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instrText>PAGE</w:instrTex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separate"/>
              </w:r>
              <w:r w:rsidR="00AD1877">
                <w:rPr>
                  <w:rFonts w:ascii="Calibri" w:hAnsi="Calibri"/>
                  <w:noProof/>
                  <w:color w:val="000000" w:themeColor="text1"/>
                  <w:sz w:val="20"/>
                </w:rPr>
                <w:t>7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end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t xml:space="preserve"> de 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begin"/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instrText>NUMPAGES</w:instrTex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separate"/>
              </w:r>
              <w:r w:rsidR="00AD1877">
                <w:rPr>
                  <w:rFonts w:ascii="Calibri" w:hAnsi="Calibri"/>
                  <w:noProof/>
                  <w:color w:val="000000" w:themeColor="text1"/>
                  <w:sz w:val="20"/>
                </w:rPr>
                <w:t>7</w:t>
              </w:r>
              <w:r w:rsidRPr="00055CFF">
                <w:rPr>
                  <w:rFonts w:ascii="Calibri" w:hAnsi="Calibri"/>
                  <w:color w:val="000000" w:themeColor="text1"/>
                  <w:sz w:val="20"/>
                </w:rPr>
                <w:fldChar w:fldCharType="end"/>
              </w:r>
            </w:p>
          </w:sdtContent>
        </w:sdt>
        <w:p w:rsidR="00055CFF" w:rsidRPr="00055CFF" w:rsidRDefault="00055CFF" w:rsidP="00B44C72">
          <w:pPr>
            <w:pStyle w:val="Rodap"/>
            <w:jc w:val="center"/>
            <w:rPr>
              <w:rFonts w:ascii="Calibri" w:hAnsi="Calibri"/>
              <w:color w:val="000000" w:themeColor="text1"/>
              <w:sz w:val="20"/>
            </w:rPr>
          </w:pPr>
        </w:p>
      </w:tc>
    </w:tr>
  </w:tbl>
  <w:p w:rsidR="00055CFF" w:rsidRPr="00055CFF" w:rsidRDefault="00055CFF" w:rsidP="00055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92" w:rsidRDefault="00B17D92" w:rsidP="00055CFF">
      <w:pPr>
        <w:spacing w:before="0"/>
      </w:pPr>
      <w:r>
        <w:separator/>
      </w:r>
    </w:p>
  </w:footnote>
  <w:footnote w:type="continuationSeparator" w:id="0">
    <w:p w:rsidR="00B17D92" w:rsidRDefault="00B17D92" w:rsidP="00055C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67" w:rsidRPr="00461967" w:rsidRDefault="00461967" w:rsidP="00461967">
    <w:pPr>
      <w:pStyle w:val="Cabealho"/>
      <w:pBdr>
        <w:bottom w:val="single" w:sz="4" w:space="1" w:color="auto"/>
      </w:pBdr>
      <w:rPr>
        <w:color w:val="000000" w:themeColor="text1"/>
      </w:rPr>
    </w:pPr>
    <w:r w:rsidRPr="00461967">
      <w:rPr>
        <w:b/>
        <w:color w:val="000000" w:themeColor="text1"/>
      </w:rPr>
      <w:t>GP 4</w:t>
    </w:r>
    <w:r>
      <w:rPr>
        <w:b/>
        <w:color w:val="000000" w:themeColor="text1"/>
      </w:rPr>
      <w:t>us</w:t>
    </w:r>
    <w:r w:rsidRPr="00461967">
      <w:rPr>
        <w:b/>
        <w:color w:val="000000" w:themeColor="text1"/>
      </w:rPr>
      <w:br/>
    </w:r>
    <w:r w:rsidRPr="00461967">
      <w:rPr>
        <w:color w:val="000000" w:themeColor="text1"/>
        <w:sz w:val="24"/>
      </w:rPr>
      <w:t>Base de conhecimento para Gerentes de Projeto, Programas e Portfólio</w:t>
    </w:r>
  </w:p>
  <w:p w:rsidR="00461967" w:rsidRDefault="004619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62C"/>
    <w:multiLevelType w:val="hybridMultilevel"/>
    <w:tmpl w:val="85E04FA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C297B"/>
    <w:multiLevelType w:val="hybridMultilevel"/>
    <w:tmpl w:val="27FAF47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DA1AA0"/>
    <w:multiLevelType w:val="hybridMultilevel"/>
    <w:tmpl w:val="FAAEA8D0"/>
    <w:lvl w:ilvl="0" w:tplc="0409000F">
      <w:start w:val="1"/>
      <w:numFmt w:val="decimal"/>
      <w:pStyle w:val="Z-Bu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878B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35D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980948"/>
    <w:multiLevelType w:val="hybridMultilevel"/>
    <w:tmpl w:val="902C758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F436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AC0BE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B82D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4666D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1C35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9B41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793835"/>
    <w:multiLevelType w:val="multilevel"/>
    <w:tmpl w:val="858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FF"/>
    <w:rsid w:val="00055CFF"/>
    <w:rsid w:val="00146F02"/>
    <w:rsid w:val="00350955"/>
    <w:rsid w:val="00461967"/>
    <w:rsid w:val="004A3C30"/>
    <w:rsid w:val="005535D1"/>
    <w:rsid w:val="00654853"/>
    <w:rsid w:val="007130B3"/>
    <w:rsid w:val="007B7882"/>
    <w:rsid w:val="007D0E64"/>
    <w:rsid w:val="007D457F"/>
    <w:rsid w:val="008A160A"/>
    <w:rsid w:val="008D72DE"/>
    <w:rsid w:val="00A03237"/>
    <w:rsid w:val="00A45B1B"/>
    <w:rsid w:val="00AD1877"/>
    <w:rsid w:val="00B17D92"/>
    <w:rsid w:val="00B44C72"/>
    <w:rsid w:val="00C0376B"/>
    <w:rsid w:val="00DD2566"/>
    <w:rsid w:val="00E2054D"/>
    <w:rsid w:val="00E95449"/>
    <w:rsid w:val="00F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9CC4CF-527D-4899-B25E-195BB8E1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pt-BR" w:eastAsia="pt-BR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5C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7266" w:themeColor="accent1" w:themeShade="BF"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37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6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Gradedatabela">
    <w:name w:val="Grade da tabela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a">
    <w:name w:val="Date"/>
    <w:basedOn w:val="Normal"/>
    <w:link w:val="Data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aChar">
    <w:name w:val="Data Char"/>
    <w:basedOn w:val="Fontepargpadro"/>
    <w:link w:val="Data"/>
    <w:uiPriority w:val="2"/>
    <w:rPr>
      <w:b/>
      <w:bCs/>
      <w:sz w:val="42"/>
      <w:szCs w:val="42"/>
    </w:rPr>
  </w:style>
  <w:style w:type="paragraph" w:customStyle="1" w:styleId="Endereo">
    <w:name w:val="Endereço"/>
    <w:basedOn w:val="Normal"/>
    <w:uiPriority w:val="3"/>
    <w:qFormat/>
    <w:pPr>
      <w:contextualSpacing/>
    </w:pPr>
  </w:style>
  <w:style w:type="paragraph" w:customStyle="1" w:styleId="Semespaamento">
    <w:name w:val="Sem espaçamento"/>
    <w:uiPriority w:val="99"/>
    <w:qFormat/>
    <w:pPr>
      <w:spacing w:before="0"/>
    </w:pPr>
    <w:rPr>
      <w:color w:val="000000" w:themeColor="text1"/>
    </w:rPr>
  </w:style>
  <w:style w:type="character" w:styleId="TextodoEspaoReservado0">
    <w:name w:val="Placeholder Text"/>
    <w:basedOn w:val="Fontepargpadro"/>
    <w:uiPriority w:val="99"/>
    <w:semiHidden/>
    <w:rsid w:val="00146F02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55CFF"/>
    <w:rPr>
      <w:rFonts w:asciiTheme="majorHAnsi" w:eastAsiaTheme="majorEastAsia" w:hAnsiTheme="majorHAnsi" w:cstheme="majorBidi"/>
      <w:b/>
      <w:bCs/>
      <w:color w:val="007266" w:themeColor="accent1" w:themeShade="BF"/>
      <w:sz w:val="28"/>
      <w:szCs w:val="28"/>
      <w:lang w:eastAsia="zh-CN"/>
    </w:rPr>
  </w:style>
  <w:style w:type="paragraph" w:styleId="Sumrio1">
    <w:name w:val="toc 1"/>
    <w:basedOn w:val="Normal"/>
    <w:uiPriority w:val="39"/>
    <w:rsid w:val="00055CFF"/>
    <w:pPr>
      <w:tabs>
        <w:tab w:val="right" w:leader="dot" w:pos="5040"/>
      </w:tabs>
      <w:spacing w:before="0" w:after="200" w:line="276" w:lineRule="auto"/>
    </w:pPr>
    <w:rPr>
      <w:color w:val="auto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rsid w:val="00055CFF"/>
    <w:pPr>
      <w:spacing w:before="0"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055CFF"/>
    <w:pPr>
      <w:outlineLvl w:val="9"/>
    </w:pPr>
  </w:style>
  <w:style w:type="character" w:styleId="Hyperlink">
    <w:name w:val="Hyperlink"/>
    <w:basedOn w:val="Fontepargpadro"/>
    <w:uiPriority w:val="99"/>
    <w:unhideWhenUsed/>
    <w:rsid w:val="00055CFF"/>
    <w:rPr>
      <w:color w:val="009DD7" w:themeColor="hyperlink"/>
      <w:u w:val="single"/>
    </w:rPr>
  </w:style>
  <w:style w:type="table" w:styleId="GradeColorida-nfase1">
    <w:name w:val="Colorful Grid Accent 1"/>
    <w:basedOn w:val="Tabelanormal"/>
    <w:uiPriority w:val="73"/>
    <w:rsid w:val="00055CFF"/>
    <w:pPr>
      <w:spacing w:before="0"/>
    </w:pPr>
    <w:rPr>
      <w:color w:val="000000" w:themeColor="text1"/>
      <w:sz w:val="22"/>
      <w:szCs w:val="22"/>
      <w:lang w:val="en-US" w:eastAsia="zh-C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paragraph" w:styleId="Cabealho">
    <w:name w:val="header"/>
    <w:basedOn w:val="Normal"/>
    <w:link w:val="CabealhoChar"/>
    <w:unhideWhenUsed/>
    <w:rsid w:val="00055CF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55CFF"/>
  </w:style>
  <w:style w:type="paragraph" w:styleId="Rodap">
    <w:name w:val="footer"/>
    <w:basedOn w:val="Normal"/>
    <w:link w:val="RodapChar"/>
    <w:uiPriority w:val="99"/>
    <w:unhideWhenUsed/>
    <w:rsid w:val="00055CF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55CFF"/>
  </w:style>
  <w:style w:type="table" w:styleId="Tabelacomgrade">
    <w:name w:val="Table Grid"/>
    <w:basedOn w:val="Tabelanormal"/>
    <w:uiPriority w:val="39"/>
    <w:rsid w:val="00055CF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0">
    <w:name w:val="No Spacing"/>
    <w:basedOn w:val="Normal"/>
    <w:link w:val="SemEspaamentoChar"/>
    <w:uiPriority w:val="1"/>
    <w:qFormat/>
    <w:rsid w:val="00055CFF"/>
    <w:pPr>
      <w:spacing w:before="0"/>
      <w:jc w:val="both"/>
    </w:pPr>
    <w:rPr>
      <w:rFonts w:ascii="Calibri" w:eastAsia="Times New Roman" w:hAnsi="Calibri" w:cs="Times New Roman"/>
      <w:color w:val="auto"/>
      <w:sz w:val="20"/>
      <w:szCs w:val="20"/>
      <w:lang w:eastAsia="en-US" w:bidi="en-US"/>
    </w:rPr>
  </w:style>
  <w:style w:type="character" w:customStyle="1" w:styleId="SemEspaamentoChar">
    <w:name w:val="Sem Espaçamento Char"/>
    <w:basedOn w:val="Fontepargpadro"/>
    <w:link w:val="SemEspaamento0"/>
    <w:uiPriority w:val="1"/>
    <w:rsid w:val="00055CFF"/>
    <w:rPr>
      <w:rFonts w:ascii="Calibri" w:eastAsia="Times New Roman" w:hAnsi="Calibri" w:cs="Times New Roman"/>
      <w:color w:val="auto"/>
      <w:sz w:val="20"/>
      <w:szCs w:val="20"/>
      <w:lang w:eastAsia="en-US" w:bidi="en-US"/>
    </w:rPr>
  </w:style>
  <w:style w:type="paragraph" w:styleId="Sumrio2">
    <w:name w:val="toc 2"/>
    <w:basedOn w:val="Normal"/>
    <w:next w:val="Normal"/>
    <w:autoRedefine/>
    <w:uiPriority w:val="39"/>
    <w:unhideWhenUsed/>
    <w:rsid w:val="00DD2566"/>
    <w:pPr>
      <w:spacing w:before="0" w:after="100" w:line="259" w:lineRule="auto"/>
      <w:ind w:left="220"/>
    </w:pPr>
    <w:rPr>
      <w:rFonts w:cs="Times New Roman"/>
      <w:color w:val="auto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DD2566"/>
    <w:pPr>
      <w:spacing w:before="0" w:after="100" w:line="259" w:lineRule="auto"/>
      <w:ind w:left="440"/>
    </w:pPr>
    <w:rPr>
      <w:rFonts w:cs="Times New Roman"/>
      <w:color w:val="auto"/>
      <w:sz w:val="22"/>
      <w:szCs w:val="22"/>
    </w:rPr>
  </w:style>
  <w:style w:type="paragraph" w:customStyle="1" w:styleId="Z-Bul1">
    <w:name w:val="Z-Bul1"/>
    <w:basedOn w:val="Normal"/>
    <w:rsid w:val="00350955"/>
    <w:pPr>
      <w:numPr>
        <w:numId w:val="13"/>
      </w:numPr>
      <w:tabs>
        <w:tab w:val="center" w:pos="4680"/>
        <w:tab w:val="right" w:pos="9360"/>
      </w:tabs>
      <w:spacing w:before="0" w:after="200"/>
    </w:pPr>
    <w:rPr>
      <w:rFonts w:ascii="Arial" w:eastAsia="Times New Roman" w:hAnsi="Arial" w:cs="Arial"/>
      <w:color w:val="auto"/>
      <w:sz w:val="20"/>
      <w:szCs w:val="24"/>
      <w:lang w:val="en-US"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C0376B"/>
    <w:pPr>
      <w:numPr>
        <w:ilvl w:val="1"/>
      </w:num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009989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0376B"/>
    <w:rPr>
      <w:rFonts w:asciiTheme="majorHAnsi" w:eastAsiaTheme="majorEastAsia" w:hAnsiTheme="majorHAnsi" w:cstheme="majorBidi"/>
      <w:i/>
      <w:iCs/>
      <w:color w:val="009989" w:themeColor="accent1"/>
      <w:spacing w:val="15"/>
      <w:sz w:val="24"/>
      <w:szCs w:val="24"/>
    </w:rPr>
  </w:style>
  <w:style w:type="paragraph" w:customStyle="1" w:styleId="Z-agcycvr-name">
    <w:name w:val="Z-agcycvr-name"/>
    <w:basedOn w:val="Normal"/>
    <w:rsid w:val="00C0376B"/>
    <w:pPr>
      <w:tabs>
        <w:tab w:val="center" w:pos="4680"/>
        <w:tab w:val="right" w:pos="9360"/>
      </w:tabs>
      <w:spacing w:before="1440"/>
      <w:jc w:val="center"/>
    </w:pPr>
    <w:rPr>
      <w:rFonts w:ascii="Arial Bold" w:eastAsia="Times New Roman" w:hAnsi="Arial Bold" w:cs="Arial"/>
      <w:b/>
      <w:color w:val="auto"/>
      <w:sz w:val="30"/>
      <w:szCs w:val="36"/>
      <w:lang w:val="en-US" w:eastAsia="en-US"/>
    </w:rPr>
  </w:style>
  <w:style w:type="paragraph" w:customStyle="1" w:styleId="Z-agcycvr-Title">
    <w:name w:val="Z-agcycvr-Title"/>
    <w:basedOn w:val="Ttulo4"/>
    <w:rsid w:val="00C0376B"/>
    <w:pPr>
      <w:keepLines w:val="0"/>
      <w:tabs>
        <w:tab w:val="center" w:pos="4680"/>
        <w:tab w:val="right" w:pos="9360"/>
      </w:tabs>
      <w:spacing w:before="0" w:after="240"/>
      <w:jc w:val="center"/>
    </w:pPr>
    <w:rPr>
      <w:rFonts w:ascii="Arial Black" w:eastAsia="Times New Roman" w:hAnsi="Arial Black" w:cs="Arial"/>
      <w:bCs/>
      <w:i w:val="0"/>
      <w:iCs w:val="0"/>
      <w:color w:val="auto"/>
      <w:sz w:val="36"/>
      <w:szCs w:val="3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376B"/>
    <w:rPr>
      <w:rFonts w:asciiTheme="majorHAnsi" w:eastAsiaTheme="majorEastAsia" w:hAnsiTheme="majorHAnsi" w:cstheme="majorBidi"/>
      <w:i/>
      <w:iCs/>
      <w:color w:val="00726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erson\AppData\Roaming\Microsoft\Templates\Panfleto%20colorido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7A6A4-2460-4AF8-9E03-44795E9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Panfleto colorido.dotx</Template>
  <TotalTime>189</TotalTime>
  <Pages>1</Pages>
  <Words>740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                     DE ABERTURA do projeto </dc:title>
  <dc:subject>Nome        do     Projeto</dc:subject>
  <dc:creator>Jefferson Duarte</dc:creator>
  <cp:keywords/>
  <dc:description/>
  <cp:lastModifiedBy>Jefferson Duarte</cp:lastModifiedBy>
  <cp:revision>13</cp:revision>
  <dcterms:created xsi:type="dcterms:W3CDTF">2015-06-14T23:55:00Z</dcterms:created>
  <dcterms:modified xsi:type="dcterms:W3CDTF">2015-06-16T23:27:00Z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